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46"/>
      </w:tblGrid>
      <w:tr w:rsidR="00980846" w:rsidTr="00834FB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BB291D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Σχολείο</w:t>
            </w:r>
            <w:r w:rsidR="00FE3731">
              <w:rPr>
                <w:rFonts w:ascii="Comic Sans MS" w:hAnsi="Comic Sans MS" w:cs="UB-Helvetica"/>
                <w:b/>
                <w:bCs/>
                <w:color w:val="000000"/>
              </w:rPr>
              <w:t xml:space="preserve"> και </w:t>
            </w:r>
            <w:r w:rsidR="00FE3731">
              <w:rPr>
                <w:rFonts w:ascii="Comic Sans MS" w:hAnsi="Comic Sans MS" w:cs="UB-Helvetica"/>
                <w:b/>
                <w:bCs/>
                <w:color w:val="000000"/>
              </w:rPr>
              <w:t>Σχολικό έτος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980846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80846" w:rsidTr="00834FB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FE3731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Τμήμα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980846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80846" w:rsidTr="00834FB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BB291D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Επώνυμο</w:t>
            </w:r>
            <w:r w:rsidR="00FE3731">
              <w:rPr>
                <w:rFonts w:ascii="Comic Sans MS" w:hAnsi="Comic Sans MS" w:cs="UB-Helvetica"/>
                <w:b/>
                <w:bCs/>
                <w:color w:val="000000"/>
              </w:rPr>
              <w:t xml:space="preserve"> και Όνομα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980846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80846" w:rsidTr="00834FB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BB291D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Ερευνητική εργασία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980846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80846" w:rsidTr="00834FB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BB291D" w:rsidP="00FE3731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proofErr w:type="spellStart"/>
            <w:r>
              <w:rPr>
                <w:rFonts w:ascii="Comic Sans MS" w:hAnsi="Comic Sans MS" w:cs="UB-Helvetica"/>
                <w:b/>
                <w:bCs/>
                <w:color w:val="000000"/>
              </w:rPr>
              <w:t>Υπο</w:t>
            </w:r>
            <w:proofErr w:type="spellEnd"/>
            <w:r>
              <w:rPr>
                <w:rFonts w:ascii="Comic Sans MS" w:hAnsi="Comic Sans MS" w:cs="UB-Helvetica"/>
                <w:b/>
                <w:bCs/>
                <w:color w:val="000000"/>
              </w:rPr>
              <w:t>-</w:t>
            </w:r>
            <w:r w:rsidR="00FE3731">
              <w:rPr>
                <w:rFonts w:ascii="Comic Sans MS" w:hAnsi="Comic Sans MS" w:cs="UB-Helvetica"/>
                <w:b/>
                <w:bCs/>
                <w:color w:val="000000"/>
              </w:rPr>
              <w:t>θέματα που ανέλαβα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846" w:rsidRDefault="00980846"/>
        </w:tc>
      </w:tr>
    </w:tbl>
    <w:p w:rsidR="00980846" w:rsidRPr="00834FBC" w:rsidRDefault="00BB291D" w:rsidP="000C4425">
      <w:pPr>
        <w:pStyle w:val="Pa11"/>
        <w:jc w:val="center"/>
        <w:rPr>
          <w:sz w:val="32"/>
          <w:szCs w:val="32"/>
        </w:rPr>
      </w:pPr>
      <w:proofErr w:type="spellStart"/>
      <w:r w:rsidRPr="00834FBC">
        <w:rPr>
          <w:rFonts w:ascii="Comic Sans MS" w:hAnsi="Comic Sans MS" w:cs="UB-Helvetica"/>
          <w:b/>
          <w:bCs/>
          <w:color w:val="000000"/>
          <w:sz w:val="32"/>
          <w:szCs w:val="32"/>
        </w:rPr>
        <w:t>Αυτοαξιολόγηση</w:t>
      </w:r>
      <w:proofErr w:type="spellEnd"/>
    </w:p>
    <w:p w:rsidR="00980846" w:rsidRDefault="00BB291D">
      <w:pPr>
        <w:pStyle w:val="Pa93"/>
        <w:numPr>
          <w:ilvl w:val="0"/>
          <w:numId w:val="1"/>
        </w:numPr>
        <w:spacing w:before="100"/>
        <w:jc w:val="both"/>
      </w:pPr>
      <w:r>
        <w:rPr>
          <w:rStyle w:val="A23"/>
          <w:rFonts w:ascii="Comic Sans MS" w:hAnsi="Comic Sans MS"/>
          <w:sz w:val="24"/>
          <w:szCs w:val="24"/>
        </w:rPr>
        <w:t>Πώς ένοιωσα συμμετέχοντας στη διαδικασία;</w:t>
      </w:r>
    </w:p>
    <w:p w:rsidR="00D30513" w:rsidRPr="00D30513" w:rsidRDefault="00BB291D" w:rsidP="00D30513">
      <w:pPr>
        <w:pStyle w:val="Pa26"/>
        <w:numPr>
          <w:ilvl w:val="0"/>
          <w:numId w:val="1"/>
        </w:numPr>
        <w:spacing w:before="160"/>
        <w:jc w:val="both"/>
        <w:rPr>
          <w:rStyle w:val="A23"/>
          <w:rFonts w:cs="Times New Roman"/>
          <w:color w:val="auto"/>
          <w:sz w:val="24"/>
          <w:szCs w:val="24"/>
        </w:rPr>
      </w:pPr>
      <w:r w:rsidRPr="00D30513">
        <w:rPr>
          <w:rStyle w:val="A23"/>
          <w:rFonts w:ascii="Comic Sans MS" w:hAnsi="Comic Sans MS"/>
          <w:sz w:val="24"/>
          <w:szCs w:val="24"/>
        </w:rPr>
        <w:t>Τι μου άρεσε περισσότερο;</w:t>
      </w:r>
    </w:p>
    <w:p w:rsidR="00D30513" w:rsidRPr="00D30513" w:rsidRDefault="00D30513" w:rsidP="00D30513">
      <w:pPr>
        <w:pStyle w:val="Pa26"/>
        <w:numPr>
          <w:ilvl w:val="0"/>
          <w:numId w:val="1"/>
        </w:numPr>
        <w:spacing w:before="160"/>
        <w:jc w:val="both"/>
        <w:rPr>
          <w:rStyle w:val="A23"/>
          <w:rFonts w:ascii="Comic Sans MS" w:hAnsi="Comic Sans MS"/>
          <w:sz w:val="24"/>
          <w:szCs w:val="24"/>
        </w:rPr>
      </w:pPr>
      <w:r w:rsidRPr="00D30513">
        <w:rPr>
          <w:rStyle w:val="A23"/>
          <w:rFonts w:ascii="Comic Sans MS" w:hAnsi="Comic Sans MS"/>
          <w:sz w:val="24"/>
          <w:szCs w:val="24"/>
        </w:rPr>
        <w:t>Τι δεν μου άρεσε;</w:t>
      </w:r>
    </w:p>
    <w:p w:rsidR="00980846" w:rsidRDefault="00093873" w:rsidP="00D30513">
      <w:pPr>
        <w:pStyle w:val="Pa26"/>
        <w:numPr>
          <w:ilvl w:val="0"/>
          <w:numId w:val="1"/>
        </w:numPr>
        <w:spacing w:before="160"/>
        <w:jc w:val="both"/>
      </w:pPr>
      <w:r w:rsidRPr="00D30513">
        <w:rPr>
          <w:rStyle w:val="A23"/>
          <w:rFonts w:ascii="Comic Sans MS" w:hAnsi="Comic Sans MS"/>
          <w:sz w:val="24"/>
          <w:szCs w:val="24"/>
        </w:rPr>
        <w:t>Ά</w:t>
      </w:r>
      <w:r w:rsidR="00BB291D" w:rsidRPr="00D30513">
        <w:rPr>
          <w:rStyle w:val="A23"/>
          <w:rFonts w:ascii="Comic Sans MS" w:hAnsi="Comic Sans MS"/>
          <w:sz w:val="24"/>
          <w:szCs w:val="24"/>
        </w:rPr>
        <w:t>λλαξε η οπτική μου για το θέμα μέσα από τη διαδικασία αυτή;</w:t>
      </w:r>
      <w:r w:rsidRPr="00D30513">
        <w:rPr>
          <w:rStyle w:val="A23"/>
          <w:rFonts w:ascii="Comic Sans MS" w:hAnsi="Comic Sans MS"/>
          <w:sz w:val="24"/>
          <w:szCs w:val="24"/>
        </w:rPr>
        <w:t xml:space="preserve"> Πως;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Σε ποια σημεία ένοιωσα ότι δυσκολεύτηκα κατά τη διάρκεια των δραστηριοτήτων και γιατί;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Σε ποια σημεία ένοιωσα ότι τα πήγα καλά;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Η συμμετοχή μου στην ομάδα με διευκόλ</w:t>
      </w:r>
      <w:r>
        <w:rPr>
          <w:rStyle w:val="A23"/>
          <w:rFonts w:ascii="Comic Sans MS" w:hAnsi="Comic Sans MS"/>
          <w:sz w:val="24"/>
          <w:szCs w:val="24"/>
        </w:rPr>
        <w:t>υνε να παράγω ιδέες ή όχι;</w:t>
      </w:r>
      <w:r w:rsidR="00093873">
        <w:rPr>
          <w:rStyle w:val="A23"/>
          <w:rFonts w:ascii="Comic Sans MS" w:hAnsi="Comic Sans MS"/>
          <w:sz w:val="24"/>
          <w:szCs w:val="24"/>
        </w:rPr>
        <w:t xml:space="preserve"> Θα προτιμούσα να είχα δουλέψει μόνος/η;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Τι έκανε καλά και τι όχι η ομάδα μου;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Τι έκανα καλά εγώ και τι όχι μέσα στην ομάδα μου;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>Μπορούσα να κάνω κάτι διαφορετικό από αυτά που έκανα μέσα στην ομάδα μου για να είχε ένα καλύτερο αποτέλεσμα η ομάδα</w:t>
      </w:r>
      <w:r>
        <w:rPr>
          <w:rStyle w:val="A23"/>
          <w:rFonts w:ascii="Comic Sans MS" w:hAnsi="Comic Sans MS"/>
          <w:sz w:val="24"/>
          <w:szCs w:val="24"/>
        </w:rPr>
        <w:t>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</w:pPr>
      <w:r>
        <w:rPr>
          <w:rStyle w:val="A23"/>
          <w:rFonts w:ascii="Comic Sans MS" w:hAnsi="Comic Sans MS"/>
          <w:sz w:val="24"/>
          <w:szCs w:val="24"/>
        </w:rPr>
        <w:t xml:space="preserve">Μπόρεσα να </w:t>
      </w:r>
      <w:r>
        <w:rPr>
          <w:rStyle w:val="A23"/>
          <w:rFonts w:ascii="Comic Sans MS" w:hAnsi="Comic Sans MS"/>
          <w:sz w:val="24"/>
          <w:szCs w:val="24"/>
        </w:rPr>
        <w:t>χρησιμοποιήσω καλά τις πηγές πληροφοριών (διαδίκτυο, βιβλιοθήκη κλπ.);</w:t>
      </w:r>
    </w:p>
    <w:p w:rsidR="00980846" w:rsidRDefault="00BB291D">
      <w:pPr>
        <w:pStyle w:val="Pa26"/>
        <w:numPr>
          <w:ilvl w:val="0"/>
          <w:numId w:val="1"/>
        </w:numPr>
        <w:spacing w:before="160"/>
        <w:jc w:val="both"/>
        <w:rPr>
          <w:rStyle w:val="A23"/>
          <w:rFonts w:ascii="Comic Sans MS" w:hAnsi="Comic Sans MS"/>
          <w:sz w:val="24"/>
          <w:szCs w:val="24"/>
        </w:rPr>
      </w:pPr>
      <w:r>
        <w:rPr>
          <w:rStyle w:val="A23"/>
          <w:rFonts w:ascii="Comic Sans MS" w:hAnsi="Comic Sans MS"/>
          <w:sz w:val="24"/>
          <w:szCs w:val="24"/>
        </w:rPr>
        <w:t xml:space="preserve">Τι θα έκανα διαφορετικά </w:t>
      </w:r>
      <w:r w:rsidR="00093873">
        <w:rPr>
          <w:rStyle w:val="A23"/>
          <w:rFonts w:ascii="Comic Sans MS" w:hAnsi="Comic Sans MS"/>
          <w:sz w:val="24"/>
          <w:szCs w:val="24"/>
        </w:rPr>
        <w:t xml:space="preserve">αν ξεκινούσα σήμερα την </w:t>
      </w:r>
      <w:r>
        <w:rPr>
          <w:rStyle w:val="A23"/>
          <w:rFonts w:ascii="Comic Sans MS" w:hAnsi="Comic Sans MS"/>
          <w:sz w:val="24"/>
          <w:szCs w:val="24"/>
        </w:rPr>
        <w:t>εργασία;</w:t>
      </w:r>
    </w:p>
    <w:p w:rsidR="00FE3731" w:rsidRDefault="00FE3731" w:rsidP="00FE3731"/>
    <w:p w:rsidR="00FE3731" w:rsidRDefault="00FE3731" w:rsidP="00834FBC">
      <w:pPr>
        <w:pBdr>
          <w:between w:val="dotted" w:sz="4" w:space="1" w:color="auto"/>
        </w:pBdr>
      </w:pPr>
      <w:bookmarkStart w:id="0" w:name="_GoBack"/>
      <w:bookmarkEnd w:id="0"/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FE3731" w:rsidRDefault="00FE3731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254D50" w:rsidRDefault="00254D50" w:rsidP="00834FBC">
      <w:pPr>
        <w:pBdr>
          <w:between w:val="dotted" w:sz="4" w:space="1" w:color="auto"/>
        </w:pBdr>
      </w:pPr>
    </w:p>
    <w:p w:rsidR="000C4425" w:rsidRDefault="000C4425" w:rsidP="00834FBC">
      <w:pPr>
        <w:pBdr>
          <w:between w:val="dotted" w:sz="4" w:space="1" w:color="auto"/>
        </w:pBdr>
      </w:pPr>
    </w:p>
    <w:p w:rsidR="00FE3731" w:rsidRPr="00FE3731" w:rsidRDefault="00FE3731" w:rsidP="00834FBC">
      <w:pPr>
        <w:pBdr>
          <w:between w:val="dotted" w:sz="4" w:space="1" w:color="auto"/>
        </w:pBdr>
      </w:pPr>
    </w:p>
    <w:sectPr w:rsidR="00FE3731" w:rsidRPr="00FE3731" w:rsidSect="00834FBC">
      <w:pgSz w:w="11906" w:h="16838"/>
      <w:pgMar w:top="709" w:right="70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1D" w:rsidRDefault="00BB291D">
      <w:pPr>
        <w:spacing w:after="0" w:line="240" w:lineRule="auto"/>
      </w:pPr>
      <w:r>
        <w:separator/>
      </w:r>
    </w:p>
  </w:endnote>
  <w:endnote w:type="continuationSeparator" w:id="0">
    <w:p w:rsidR="00BB291D" w:rsidRDefault="00BB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Helvetica">
    <w:altName w:val="Arial"/>
    <w:charset w:val="00"/>
    <w:family w:val="swiss"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1D" w:rsidRDefault="00BB29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291D" w:rsidRDefault="00BB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0A19"/>
    <w:multiLevelType w:val="multilevel"/>
    <w:tmpl w:val="35E4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846"/>
    <w:rsid w:val="00013784"/>
    <w:rsid w:val="00093873"/>
    <w:rsid w:val="000C4425"/>
    <w:rsid w:val="00254D50"/>
    <w:rsid w:val="00330E87"/>
    <w:rsid w:val="00834FBC"/>
    <w:rsid w:val="00980846"/>
    <w:rsid w:val="00BB291D"/>
    <w:rsid w:val="00CE2447"/>
    <w:rsid w:val="00D30513"/>
    <w:rsid w:val="00E0386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+1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93">
    <w:name w:val="Pa9+3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character" w:customStyle="1" w:styleId="A23">
    <w:name w:val="A2+3"/>
    <w:rPr>
      <w:rFonts w:cs="UB-Helvetica"/>
      <w:color w:val="000000"/>
      <w:sz w:val="22"/>
      <w:szCs w:val="22"/>
    </w:rPr>
  </w:style>
  <w:style w:type="paragraph" w:customStyle="1" w:styleId="Pa26">
    <w:name w:val="Pa26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32">
    <w:name w:val="Pa32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+1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93">
    <w:name w:val="Pa9+3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character" w:customStyle="1" w:styleId="A23">
    <w:name w:val="A2+3"/>
    <w:rPr>
      <w:rFonts w:cs="UB-Helvetica"/>
      <w:color w:val="000000"/>
      <w:sz w:val="22"/>
      <w:szCs w:val="22"/>
    </w:rPr>
  </w:style>
  <w:style w:type="paragraph" w:customStyle="1" w:styleId="Pa26">
    <w:name w:val="Pa26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32">
    <w:name w:val="Pa32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Panos</dc:creator>
  <cp:lastModifiedBy>George Panos</cp:lastModifiedBy>
  <cp:revision>2</cp:revision>
  <cp:lastPrinted>2016-01-26T18:05:00Z</cp:lastPrinted>
  <dcterms:created xsi:type="dcterms:W3CDTF">2016-01-26T18:06:00Z</dcterms:created>
  <dcterms:modified xsi:type="dcterms:W3CDTF">2016-01-26T18:06:00Z</dcterms:modified>
</cp:coreProperties>
</file>